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116205</wp:posOffset>
            </wp:positionV>
            <wp:extent cx="1952625" cy="2038350"/>
            <wp:effectExtent l="0" t="0" r="9525" b="0"/>
            <wp:wrapSquare wrapText="bothSides"/>
            <wp:docPr id="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王</w:t>
      </w: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>老师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>歌瑞姆特聘老师</w:t>
      </w:r>
    </w:p>
    <w:p>
      <w:pPr>
        <w:numPr>
          <w:ilvl w:val="0"/>
          <w:numId w:val="0"/>
        </w:numPr>
        <w:tabs>
          <w:tab w:val="left" w:pos="180"/>
          <w:tab w:val="left" w:pos="480"/>
        </w:tabs>
        <w:spacing w:line="276" w:lineRule="auto"/>
        <w:rPr>
          <w:rFonts w:hint="eastAsia" w:ascii="微软雅黑" w:hAnsi="微软雅黑" w:eastAsia="微软雅黑" w:cs="微软雅黑"/>
          <w:b/>
          <w:snapToGrid w:val="0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napToGrid w:val="0"/>
          <w:color w:val="000000"/>
          <w:kern w:val="0"/>
          <w:sz w:val="28"/>
          <w:szCs w:val="28"/>
        </w:rPr>
        <w:t>精益生产实战专家</w:t>
      </w:r>
    </w:p>
    <w:p>
      <w:pPr>
        <w:numPr>
          <w:ilvl w:val="0"/>
          <w:numId w:val="0"/>
        </w:numPr>
        <w:tabs>
          <w:tab w:val="left" w:pos="180"/>
          <w:tab w:val="left" w:pos="480"/>
        </w:tabs>
        <w:spacing w:line="276" w:lineRule="auto"/>
        <w:rPr>
          <w:rFonts w:hint="eastAsia" w:ascii="微软雅黑" w:hAnsi="微软雅黑" w:eastAsia="微软雅黑" w:cs="微软雅黑"/>
          <w:b/>
          <w:snapToGrid w:val="0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napToGrid w:val="0"/>
          <w:color w:val="000000"/>
          <w:kern w:val="0"/>
          <w:sz w:val="28"/>
          <w:szCs w:val="28"/>
        </w:rPr>
        <w:t>高级IE培训师</w:t>
      </w:r>
    </w:p>
    <w:p>
      <w:pPr>
        <w:numPr>
          <w:ilvl w:val="0"/>
          <w:numId w:val="0"/>
        </w:numPr>
        <w:tabs>
          <w:tab w:val="left" w:pos="180"/>
          <w:tab w:val="left" w:pos="480"/>
        </w:tabs>
        <w:spacing w:line="276" w:lineRule="auto"/>
        <w:rPr>
          <w:rFonts w:hint="eastAsia" w:ascii="微软雅黑" w:hAnsi="微软雅黑" w:eastAsia="微软雅黑" w:cs="微软雅黑"/>
          <w:b/>
          <w:snapToGrid w:val="0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napToGrid w:val="0"/>
          <w:color w:val="000000"/>
          <w:kern w:val="0"/>
          <w:sz w:val="28"/>
          <w:szCs w:val="28"/>
        </w:rPr>
        <w:t>制造力评价资深评审</w:t>
      </w:r>
    </w:p>
    <w:p>
      <w:pPr>
        <w:numPr>
          <w:ilvl w:val="0"/>
          <w:numId w:val="0"/>
        </w:numPr>
        <w:tabs>
          <w:tab w:val="left" w:pos="180"/>
          <w:tab w:val="left" w:pos="480"/>
        </w:tabs>
        <w:spacing w:line="276" w:lineRule="auto"/>
        <w:ind w:leftChars="0"/>
        <w:rPr>
          <w:rFonts w:hint="eastAsia" w:ascii="微软雅黑" w:hAnsi="微软雅黑" w:eastAsia="微软雅黑" w:cs="微软雅黑"/>
          <w:b/>
          <w:snapToGrid w:val="0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napToGrid w:val="0"/>
          <w:color w:val="000000"/>
          <w:kern w:val="0"/>
          <w:sz w:val="28"/>
          <w:szCs w:val="28"/>
        </w:rPr>
        <w:t>现代生产与精益制造</w:t>
      </w:r>
      <w:r>
        <w:rPr>
          <w:rFonts w:hint="eastAsia" w:ascii="微软雅黑" w:hAnsi="微软雅黑" w:eastAsia="微软雅黑" w:cs="微软雅黑"/>
          <w:b/>
          <w:snapToGrid w:val="0"/>
          <w:color w:val="000000"/>
          <w:kern w:val="0"/>
          <w:sz w:val="28"/>
          <w:szCs w:val="28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b/>
          <w:snapToGrid w:val="0"/>
          <w:color w:val="000000"/>
          <w:kern w:val="0"/>
          <w:sz w:val="28"/>
          <w:szCs w:val="28"/>
        </w:rPr>
        <w:t>特约撰稿人</w:t>
      </w:r>
    </w:p>
    <w:p>
      <w:pPr>
        <w:spacing w:before="156" w:beforeLines="50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【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个入简历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】</w:t>
      </w:r>
    </w:p>
    <w:p>
      <w:pPr>
        <w:tabs>
          <w:tab w:val="left" w:pos="1080"/>
        </w:tabs>
        <w:spacing w:line="360" w:lineRule="exact"/>
        <w:ind w:firstLine="480" w:firstLineChars="200"/>
        <w:jc w:val="left"/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毕业于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  <w:t>华中科技大学，双学位获得者，在世界五百强日系电器企业历任制造、管理部门多能实战工作，曾有多年赴日制造管理研修与实践经历，具备为华南地区多家制造型企业管理咨询辅导经验。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【擅长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领域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】</w:t>
      </w:r>
    </w:p>
    <w:p>
      <w:pPr>
        <w:tabs>
          <w:tab w:val="left" w:pos="1080"/>
        </w:tabs>
        <w:spacing w:line="360" w:lineRule="exact"/>
        <w:ind w:firstLine="480" w:firstLineChars="200"/>
        <w:jc w:val="left"/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  <w:t>在生产管理、质量体系维护、制造人力资源、改善活动的策划及推进方面有着丰富的实战经验，特别专精于精益生产项目的策划、组织和推进，范围涉及设备、成本、质量、环境、对应力和人才培养等多方面，在长期的企业管理和项目推进中形成了独特的推进方法论，其所组织推进的“CELL化生产”、“ITAKONA”等活动均成为企业革新、改善活动的典范。项目经验涵盖家电、五金、机械加工、钢铁、食品等行业，特别是制冷家电和手工组装行业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【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辅导客户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】</w:t>
      </w:r>
    </w:p>
    <w:p>
      <w:pPr>
        <w:tabs>
          <w:tab w:val="left" w:pos="1080"/>
        </w:tabs>
        <w:spacing w:line="360" w:lineRule="exact"/>
        <w:ind w:firstLine="480" w:firstLineChars="200"/>
        <w:jc w:val="left"/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  <w:t>服务过的客户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  <w:t>DK、EPCOS百年科技、斯柯达、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  <w:lang w:val="en-US" w:eastAsia="zh-CN"/>
        </w:rPr>
        <w:t>兴发铝业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  <w:lang w:val="en-US" w:eastAsia="zh-CN"/>
        </w:rPr>
        <w:t xml:space="preserve"> 濠美新材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  <w:t>、保利来、奔朗新材、迪爱生、珐玛珈、科顺脚轮、长沙礼恩派、珠海凌达、路达工业、阳江纳谷、三合钢构、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  <w:t>广州地铁、中烟集团、中石化、湛江钢铁、广州电缆等大型国企，也有松下电器、日立电梯、艾默生等著名外资，还有美的集团、威灵电机、王老吉等知名民企，以及众多中小企业，都取得了良好的效果与口碑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【核心课程】</w:t>
      </w:r>
    </w:p>
    <w:p>
      <w:pPr>
        <w:tabs>
          <w:tab w:val="left" w:pos="1080"/>
        </w:tabs>
        <w:spacing w:line="360" w:lineRule="exact"/>
        <w:ind w:firstLine="480" w:firstLineChars="200"/>
        <w:jc w:val="left"/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  <w:t>《IE工业工程》SMED快速切换》《精益生产实战训练》《精益自働化》《KARAKURI简便自动化》《5S现场管理推进实务》《精益现场主管（TLGL）训练营》《TPM与高效制造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  <w:lang w:eastAsia="zh-CN"/>
        </w:rPr>
        <w:t>》</w:t>
      </w: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  <w:t>《JIT准时制生产》》《POKAYOKE防呆防错》《品质保全与8字展开法》《TPM推进实践》《TQM全面品质管理》《人机工程》《QCC推进实务》《TWI》《VE价值工程》</w:t>
      </w:r>
    </w:p>
    <w:p>
      <w:pPr>
        <w:tabs>
          <w:tab w:val="left" w:pos="1080"/>
        </w:tabs>
        <w:spacing w:line="360" w:lineRule="exact"/>
        <w:jc w:val="left"/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kern w:val="0"/>
          <w:sz w:val="24"/>
          <w:szCs w:val="24"/>
        </w:rPr>
        <w:t>《拉动式生产与生产看板》《ANDON安灯系统》《PMC生产物料管理》《柔性化与CELL生产》《精益物流管理》《精益仓储6T管理》《VSM价值流》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418" w:right="1106" w:bottom="1135" w:left="1080" w:header="624" w:footer="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175" w:firstLineChars="650"/>
      <w:rPr>
        <w:rFonts w:ascii="黑体" w:hAnsi="微软雅黑" w:eastAsia="黑体"/>
        <w:b/>
      </w:rPr>
    </w:pPr>
    <w:r>
      <w:rPr>
        <w:rFonts w:ascii="黑体" w:hAnsi="微软雅黑" w:eastAsia="黑体"/>
        <w:b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14"/>
      </w:pBdr>
      <w:tabs>
        <w:tab w:val="left" w:pos="1424"/>
        <w:tab w:val="center" w:pos="4950"/>
      </w:tabs>
      <w:jc w:val="left"/>
    </w:pPr>
    <w:r>
      <w:drawing>
        <wp:inline distT="0" distB="0" distL="114300" distR="114300">
          <wp:extent cx="1638935" cy="638810"/>
          <wp:effectExtent l="0" t="0" r="18415" b="8890"/>
          <wp:docPr id="2" name="图片 1" descr="歌瑞姆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歌瑞姆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935" cy="6388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8890</wp:posOffset>
              </wp:positionV>
              <wp:extent cx="1485900" cy="297180"/>
              <wp:effectExtent l="0" t="0" r="0" b="0"/>
              <wp:wrapNone/>
              <wp:docPr id="10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华文新魏" w:hAnsi="黑体" w:eastAsia="华文新魏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hint="eastAsia" w:ascii="华文新魏" w:hAnsi="黑体" w:eastAsia="华文新魏"/>
                              <w:color w:val="FFFFFF"/>
                              <w:sz w:val="24"/>
                            </w:rPr>
                            <w:t>让制造更容易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5" o:spid="_x0000_s1026" o:spt="202" type="#_x0000_t202" style="position:absolute;left:0pt;margin-left:360pt;margin-top:0.7pt;height:23.4pt;width:117pt;z-index:251660288;mso-width-relative:page;mso-height-relative:page;" filled="f" stroked="f" coordsize="21600,21600" o:gfxdata="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qSBHjUAAAACAEAAA8AAAAAAAAAAQAgAAAAIgAAAGRycy9kb3ducmV2LnhtbFBLAQIUABQAAAAI&#10;AIdO4kCUSFjw8QEAANYDAAAOAAAAAAAAAAEAIAAAACMBAABkcnMvZTJvRG9jLnhtbFBLBQYAAAAA&#10;BgAGAFkBAACG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ascii="华文新魏" w:hAnsi="黑体" w:eastAsia="华文新魏"/>
                        <w:color w:val="FFFFFF"/>
                        <w:sz w:val="24"/>
                      </w:rPr>
                    </w:pPr>
                    <w:r>
                      <w:rPr>
                        <w:rFonts w:hint="eastAsia" w:ascii="华文新魏" w:hAnsi="黑体" w:eastAsia="华文新魏"/>
                        <w:color w:val="FFFFFF"/>
                        <w:sz w:val="24"/>
                      </w:rPr>
                      <w:t>让制造更容易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hint="eastAsia"/>
        <w:lang w:val="en-US" w:eastAsia="zh-CN"/>
      </w:rPr>
      <w:t xml:space="preserve">            </w:t>
    </w:r>
    <w:r>
      <w:tab/>
    </w:r>
    <w:r>
      <w:rPr>
        <w:rFonts w:hint="eastAsia"/>
        <w:lang w:val="en-US" w:eastAsia="zh-CN"/>
      </w:rPr>
      <w:t xml:space="preserve">                广东歌瑞姆管理技术服务有限公司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59AA"/>
    <w:multiLevelType w:val="multilevel"/>
    <w:tmpl w:val="511559AA"/>
    <w:lvl w:ilvl="0" w:tentative="0">
      <w:start w:val="1"/>
      <w:numFmt w:val="decimal"/>
      <w:pStyle w:val="29"/>
      <w:lvlText w:val="%1."/>
      <w:lvlJc w:val="left"/>
      <w:pPr>
        <w:tabs>
          <w:tab w:val="left" w:pos="840"/>
        </w:tabs>
        <w:ind w:left="84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1">
    <w:nsid w:val="53883D73"/>
    <w:multiLevelType w:val="multilevel"/>
    <w:tmpl w:val="53883D73"/>
    <w:lvl w:ilvl="0" w:tentative="0">
      <w:start w:val="1"/>
      <w:numFmt w:val="bullet"/>
      <w:pStyle w:val="30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70F95DBE"/>
    <w:multiLevelType w:val="multilevel"/>
    <w:tmpl w:val="70F95DBE"/>
    <w:lvl w:ilvl="0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pStyle w:val="28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2B"/>
    <w:rsid w:val="0000199F"/>
    <w:rsid w:val="00004207"/>
    <w:rsid w:val="00022989"/>
    <w:rsid w:val="00032856"/>
    <w:rsid w:val="000339DE"/>
    <w:rsid w:val="000520BC"/>
    <w:rsid w:val="00061E15"/>
    <w:rsid w:val="00066D2F"/>
    <w:rsid w:val="000762F2"/>
    <w:rsid w:val="00081A26"/>
    <w:rsid w:val="00087A74"/>
    <w:rsid w:val="00092EB3"/>
    <w:rsid w:val="00095BF1"/>
    <w:rsid w:val="00096122"/>
    <w:rsid w:val="000C3E4F"/>
    <w:rsid w:val="000C5D3A"/>
    <w:rsid w:val="000D2A11"/>
    <w:rsid w:val="000D7A32"/>
    <w:rsid w:val="000E451B"/>
    <w:rsid w:val="000E506B"/>
    <w:rsid w:val="00102EEE"/>
    <w:rsid w:val="00104E2E"/>
    <w:rsid w:val="00113B77"/>
    <w:rsid w:val="001244A6"/>
    <w:rsid w:val="0013209B"/>
    <w:rsid w:val="0014565C"/>
    <w:rsid w:val="0014747F"/>
    <w:rsid w:val="00160BF4"/>
    <w:rsid w:val="00162F4A"/>
    <w:rsid w:val="00162F62"/>
    <w:rsid w:val="00173A20"/>
    <w:rsid w:val="001834A7"/>
    <w:rsid w:val="00184C79"/>
    <w:rsid w:val="00191D40"/>
    <w:rsid w:val="001A7226"/>
    <w:rsid w:val="001C11D6"/>
    <w:rsid w:val="001C5172"/>
    <w:rsid w:val="001D1C5A"/>
    <w:rsid w:val="001D4370"/>
    <w:rsid w:val="001D67E0"/>
    <w:rsid w:val="00203BF3"/>
    <w:rsid w:val="00204553"/>
    <w:rsid w:val="002115BD"/>
    <w:rsid w:val="002223A8"/>
    <w:rsid w:val="00224908"/>
    <w:rsid w:val="0022687F"/>
    <w:rsid w:val="00227100"/>
    <w:rsid w:val="00227B73"/>
    <w:rsid w:val="0024550C"/>
    <w:rsid w:val="00252A23"/>
    <w:rsid w:val="002532B9"/>
    <w:rsid w:val="00257EE2"/>
    <w:rsid w:val="00262C53"/>
    <w:rsid w:val="00271933"/>
    <w:rsid w:val="0027358A"/>
    <w:rsid w:val="00286C86"/>
    <w:rsid w:val="00293600"/>
    <w:rsid w:val="00297076"/>
    <w:rsid w:val="002A3AD9"/>
    <w:rsid w:val="002A6B5F"/>
    <w:rsid w:val="002B534B"/>
    <w:rsid w:val="002F0CD9"/>
    <w:rsid w:val="00305089"/>
    <w:rsid w:val="00305D17"/>
    <w:rsid w:val="00306424"/>
    <w:rsid w:val="00314611"/>
    <w:rsid w:val="0033570A"/>
    <w:rsid w:val="00340AFF"/>
    <w:rsid w:val="003505C2"/>
    <w:rsid w:val="00351756"/>
    <w:rsid w:val="00381322"/>
    <w:rsid w:val="00382CAB"/>
    <w:rsid w:val="003A1FA9"/>
    <w:rsid w:val="003A4938"/>
    <w:rsid w:val="003A7A10"/>
    <w:rsid w:val="003C62A7"/>
    <w:rsid w:val="003D0EA2"/>
    <w:rsid w:val="003D3AE7"/>
    <w:rsid w:val="003E19F3"/>
    <w:rsid w:val="003E6821"/>
    <w:rsid w:val="003F0B50"/>
    <w:rsid w:val="003F58B2"/>
    <w:rsid w:val="00413248"/>
    <w:rsid w:val="00414A1E"/>
    <w:rsid w:val="00433B0F"/>
    <w:rsid w:val="00434B61"/>
    <w:rsid w:val="0046379F"/>
    <w:rsid w:val="00466E72"/>
    <w:rsid w:val="00471756"/>
    <w:rsid w:val="004736AB"/>
    <w:rsid w:val="004752E8"/>
    <w:rsid w:val="00476B8D"/>
    <w:rsid w:val="00487F1D"/>
    <w:rsid w:val="00490B38"/>
    <w:rsid w:val="00494303"/>
    <w:rsid w:val="004B6937"/>
    <w:rsid w:val="004C7C0B"/>
    <w:rsid w:val="004E125E"/>
    <w:rsid w:val="004F0949"/>
    <w:rsid w:val="004F0BD6"/>
    <w:rsid w:val="004F51A5"/>
    <w:rsid w:val="00502B97"/>
    <w:rsid w:val="00503A22"/>
    <w:rsid w:val="0050535E"/>
    <w:rsid w:val="00534B15"/>
    <w:rsid w:val="00536A3F"/>
    <w:rsid w:val="005528E6"/>
    <w:rsid w:val="0055779C"/>
    <w:rsid w:val="00563E6D"/>
    <w:rsid w:val="00571D56"/>
    <w:rsid w:val="00585582"/>
    <w:rsid w:val="00596C6B"/>
    <w:rsid w:val="00597880"/>
    <w:rsid w:val="005B1E84"/>
    <w:rsid w:val="005C08C5"/>
    <w:rsid w:val="005C4BB7"/>
    <w:rsid w:val="005C51D6"/>
    <w:rsid w:val="005C5BCD"/>
    <w:rsid w:val="005D2B58"/>
    <w:rsid w:val="005D4039"/>
    <w:rsid w:val="005D6E78"/>
    <w:rsid w:val="005E14DC"/>
    <w:rsid w:val="005E611B"/>
    <w:rsid w:val="005F568F"/>
    <w:rsid w:val="0060259E"/>
    <w:rsid w:val="00604057"/>
    <w:rsid w:val="0060639D"/>
    <w:rsid w:val="006112F4"/>
    <w:rsid w:val="0062140C"/>
    <w:rsid w:val="00623568"/>
    <w:rsid w:val="00624444"/>
    <w:rsid w:val="00627BB7"/>
    <w:rsid w:val="00640FD0"/>
    <w:rsid w:val="00644544"/>
    <w:rsid w:val="00645C38"/>
    <w:rsid w:val="00652B36"/>
    <w:rsid w:val="00660D7B"/>
    <w:rsid w:val="00671917"/>
    <w:rsid w:val="00680E14"/>
    <w:rsid w:val="006829DA"/>
    <w:rsid w:val="00683BA3"/>
    <w:rsid w:val="006843B1"/>
    <w:rsid w:val="006958DA"/>
    <w:rsid w:val="006A0EA5"/>
    <w:rsid w:val="006A454E"/>
    <w:rsid w:val="006A6BA4"/>
    <w:rsid w:val="006D237D"/>
    <w:rsid w:val="006D58A0"/>
    <w:rsid w:val="006D648D"/>
    <w:rsid w:val="006D7A51"/>
    <w:rsid w:val="006E323B"/>
    <w:rsid w:val="006F0281"/>
    <w:rsid w:val="006F5C1A"/>
    <w:rsid w:val="00701B2E"/>
    <w:rsid w:val="007115AA"/>
    <w:rsid w:val="00713B8C"/>
    <w:rsid w:val="00732CB8"/>
    <w:rsid w:val="007426EC"/>
    <w:rsid w:val="00745308"/>
    <w:rsid w:val="00771AE7"/>
    <w:rsid w:val="00775C8D"/>
    <w:rsid w:val="0078758C"/>
    <w:rsid w:val="00792C32"/>
    <w:rsid w:val="007947CE"/>
    <w:rsid w:val="007964CC"/>
    <w:rsid w:val="007A6F8F"/>
    <w:rsid w:val="007B09B2"/>
    <w:rsid w:val="007C2F22"/>
    <w:rsid w:val="007D01C2"/>
    <w:rsid w:val="007E7D78"/>
    <w:rsid w:val="007F4FB3"/>
    <w:rsid w:val="00801397"/>
    <w:rsid w:val="008025F6"/>
    <w:rsid w:val="00803108"/>
    <w:rsid w:val="00810513"/>
    <w:rsid w:val="00810B26"/>
    <w:rsid w:val="00811B86"/>
    <w:rsid w:val="00814655"/>
    <w:rsid w:val="00822937"/>
    <w:rsid w:val="00826E16"/>
    <w:rsid w:val="0083142E"/>
    <w:rsid w:val="00844A16"/>
    <w:rsid w:val="0085236E"/>
    <w:rsid w:val="008727C3"/>
    <w:rsid w:val="00873F69"/>
    <w:rsid w:val="008777BE"/>
    <w:rsid w:val="00877A96"/>
    <w:rsid w:val="00892979"/>
    <w:rsid w:val="00894619"/>
    <w:rsid w:val="008955E7"/>
    <w:rsid w:val="00896E12"/>
    <w:rsid w:val="008A55D3"/>
    <w:rsid w:val="008B0638"/>
    <w:rsid w:val="008B6948"/>
    <w:rsid w:val="008D465B"/>
    <w:rsid w:val="008D6428"/>
    <w:rsid w:val="008E2698"/>
    <w:rsid w:val="008F24A1"/>
    <w:rsid w:val="008F26C2"/>
    <w:rsid w:val="008F7A69"/>
    <w:rsid w:val="00917018"/>
    <w:rsid w:val="00937A31"/>
    <w:rsid w:val="00941411"/>
    <w:rsid w:val="00943D38"/>
    <w:rsid w:val="0097763D"/>
    <w:rsid w:val="009811E6"/>
    <w:rsid w:val="00982FE2"/>
    <w:rsid w:val="009A0DFB"/>
    <w:rsid w:val="009B302B"/>
    <w:rsid w:val="009B4A2D"/>
    <w:rsid w:val="009C1C0F"/>
    <w:rsid w:val="009C4547"/>
    <w:rsid w:val="009E0B6D"/>
    <w:rsid w:val="009F22F7"/>
    <w:rsid w:val="00A05410"/>
    <w:rsid w:val="00A05E3B"/>
    <w:rsid w:val="00A06E81"/>
    <w:rsid w:val="00A1627D"/>
    <w:rsid w:val="00A25255"/>
    <w:rsid w:val="00A26A2B"/>
    <w:rsid w:val="00A620E8"/>
    <w:rsid w:val="00A6730E"/>
    <w:rsid w:val="00A759F4"/>
    <w:rsid w:val="00A75D56"/>
    <w:rsid w:val="00A76874"/>
    <w:rsid w:val="00A80425"/>
    <w:rsid w:val="00A8045C"/>
    <w:rsid w:val="00A80FCC"/>
    <w:rsid w:val="00A81959"/>
    <w:rsid w:val="00A90D16"/>
    <w:rsid w:val="00A97EFA"/>
    <w:rsid w:val="00AB20C1"/>
    <w:rsid w:val="00AB63CE"/>
    <w:rsid w:val="00AC2854"/>
    <w:rsid w:val="00AC5C5E"/>
    <w:rsid w:val="00AD125A"/>
    <w:rsid w:val="00AD4D1E"/>
    <w:rsid w:val="00AD6EBB"/>
    <w:rsid w:val="00AE0194"/>
    <w:rsid w:val="00AE5B2B"/>
    <w:rsid w:val="00AF006F"/>
    <w:rsid w:val="00B01C3E"/>
    <w:rsid w:val="00B244A4"/>
    <w:rsid w:val="00B27D9E"/>
    <w:rsid w:val="00B31D38"/>
    <w:rsid w:val="00B34C44"/>
    <w:rsid w:val="00B34FF6"/>
    <w:rsid w:val="00B35DEC"/>
    <w:rsid w:val="00B35E9A"/>
    <w:rsid w:val="00B37EC1"/>
    <w:rsid w:val="00B44CD3"/>
    <w:rsid w:val="00B45528"/>
    <w:rsid w:val="00B478A3"/>
    <w:rsid w:val="00B60506"/>
    <w:rsid w:val="00B67AFC"/>
    <w:rsid w:val="00B941F8"/>
    <w:rsid w:val="00BB1D52"/>
    <w:rsid w:val="00BB6A4A"/>
    <w:rsid w:val="00BC3463"/>
    <w:rsid w:val="00BD7EC9"/>
    <w:rsid w:val="00BE02EA"/>
    <w:rsid w:val="00BF635D"/>
    <w:rsid w:val="00C17B5A"/>
    <w:rsid w:val="00C17BC0"/>
    <w:rsid w:val="00C22911"/>
    <w:rsid w:val="00C40B37"/>
    <w:rsid w:val="00C40D75"/>
    <w:rsid w:val="00C41202"/>
    <w:rsid w:val="00C545CB"/>
    <w:rsid w:val="00C61AE3"/>
    <w:rsid w:val="00C63516"/>
    <w:rsid w:val="00C714B6"/>
    <w:rsid w:val="00C8535A"/>
    <w:rsid w:val="00C953BB"/>
    <w:rsid w:val="00C9786F"/>
    <w:rsid w:val="00CA32B7"/>
    <w:rsid w:val="00CA6A56"/>
    <w:rsid w:val="00CB3484"/>
    <w:rsid w:val="00CB3E87"/>
    <w:rsid w:val="00CD0A6D"/>
    <w:rsid w:val="00CD664B"/>
    <w:rsid w:val="00CF6411"/>
    <w:rsid w:val="00D014D8"/>
    <w:rsid w:val="00D01F47"/>
    <w:rsid w:val="00D029DD"/>
    <w:rsid w:val="00D03536"/>
    <w:rsid w:val="00D10253"/>
    <w:rsid w:val="00D12903"/>
    <w:rsid w:val="00D13DD1"/>
    <w:rsid w:val="00D14180"/>
    <w:rsid w:val="00D1582A"/>
    <w:rsid w:val="00D33425"/>
    <w:rsid w:val="00D372CC"/>
    <w:rsid w:val="00D3796A"/>
    <w:rsid w:val="00D51B9D"/>
    <w:rsid w:val="00D54F1A"/>
    <w:rsid w:val="00D66561"/>
    <w:rsid w:val="00D73D38"/>
    <w:rsid w:val="00D8536D"/>
    <w:rsid w:val="00D87AA7"/>
    <w:rsid w:val="00D93526"/>
    <w:rsid w:val="00D95496"/>
    <w:rsid w:val="00DA623F"/>
    <w:rsid w:val="00DB3BCB"/>
    <w:rsid w:val="00DC35B2"/>
    <w:rsid w:val="00DD6BB7"/>
    <w:rsid w:val="00DD6E13"/>
    <w:rsid w:val="00DD75CC"/>
    <w:rsid w:val="00DE41FD"/>
    <w:rsid w:val="00DF1007"/>
    <w:rsid w:val="00DF2116"/>
    <w:rsid w:val="00DF70E5"/>
    <w:rsid w:val="00E03F7B"/>
    <w:rsid w:val="00E17539"/>
    <w:rsid w:val="00E202FC"/>
    <w:rsid w:val="00E20AD8"/>
    <w:rsid w:val="00E2164A"/>
    <w:rsid w:val="00E319BC"/>
    <w:rsid w:val="00E33620"/>
    <w:rsid w:val="00E351B6"/>
    <w:rsid w:val="00E4482E"/>
    <w:rsid w:val="00E51A91"/>
    <w:rsid w:val="00E54973"/>
    <w:rsid w:val="00E558FB"/>
    <w:rsid w:val="00E56710"/>
    <w:rsid w:val="00E74D19"/>
    <w:rsid w:val="00E76E68"/>
    <w:rsid w:val="00E77E3F"/>
    <w:rsid w:val="00E90B44"/>
    <w:rsid w:val="00E96D57"/>
    <w:rsid w:val="00EA3B0A"/>
    <w:rsid w:val="00EA6745"/>
    <w:rsid w:val="00EA7515"/>
    <w:rsid w:val="00EB014E"/>
    <w:rsid w:val="00EB0763"/>
    <w:rsid w:val="00EC6977"/>
    <w:rsid w:val="00ED2DD6"/>
    <w:rsid w:val="00EE1652"/>
    <w:rsid w:val="00EF18B1"/>
    <w:rsid w:val="00F13ED4"/>
    <w:rsid w:val="00F22C63"/>
    <w:rsid w:val="00F2527A"/>
    <w:rsid w:val="00F310C9"/>
    <w:rsid w:val="00F3118A"/>
    <w:rsid w:val="00F40A3F"/>
    <w:rsid w:val="00F41223"/>
    <w:rsid w:val="00F44523"/>
    <w:rsid w:val="00F44541"/>
    <w:rsid w:val="00F45A8D"/>
    <w:rsid w:val="00F60A1F"/>
    <w:rsid w:val="00F63E83"/>
    <w:rsid w:val="00F6479F"/>
    <w:rsid w:val="00F712B7"/>
    <w:rsid w:val="00F76941"/>
    <w:rsid w:val="00F831AF"/>
    <w:rsid w:val="00F850D9"/>
    <w:rsid w:val="00F938D2"/>
    <w:rsid w:val="00F95C91"/>
    <w:rsid w:val="00FA2649"/>
    <w:rsid w:val="00FA42CF"/>
    <w:rsid w:val="00FA6D17"/>
    <w:rsid w:val="00FB3112"/>
    <w:rsid w:val="00FB3B8D"/>
    <w:rsid w:val="00FC3893"/>
    <w:rsid w:val="00FC5AEE"/>
    <w:rsid w:val="00FC68D6"/>
    <w:rsid w:val="00FC753A"/>
    <w:rsid w:val="00FD4034"/>
    <w:rsid w:val="00FE24A5"/>
    <w:rsid w:val="00FF00FD"/>
    <w:rsid w:val="00FF752E"/>
    <w:rsid w:val="08D60D61"/>
    <w:rsid w:val="15351A8A"/>
    <w:rsid w:val="19DE71E7"/>
    <w:rsid w:val="2ED37E55"/>
    <w:rsid w:val="3C3E0B8D"/>
    <w:rsid w:val="77354ED6"/>
    <w:rsid w:val="7B1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5"/>
    <w:basedOn w:val="1"/>
    <w:next w:val="1"/>
    <w:link w:val="20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"/>
    <w:basedOn w:val="1"/>
    <w:link w:val="25"/>
    <w:uiPriority w:val="99"/>
    <w:pPr>
      <w:spacing w:after="120"/>
    </w:pPr>
    <w:rPr>
      <w:szCs w:val="24"/>
    </w:rPr>
  </w:style>
  <w:style w:type="paragraph" w:styleId="7">
    <w:name w:val="Body Text Indent"/>
    <w:basedOn w:val="1"/>
    <w:link w:val="26"/>
    <w:uiPriority w:val="99"/>
    <w:pPr>
      <w:spacing w:after="120"/>
      <w:ind w:left="420" w:leftChars="200"/>
    </w:pPr>
    <w:rPr>
      <w:szCs w:val="24"/>
    </w:rPr>
  </w:style>
  <w:style w:type="paragraph" w:styleId="8">
    <w:name w:val="Plain Text"/>
    <w:basedOn w:val="1"/>
    <w:link w:val="24"/>
    <w:uiPriority w:val="99"/>
    <w:rPr>
      <w:rFonts w:ascii="宋体" w:hAnsi="Courier New"/>
      <w:szCs w:val="21"/>
    </w:rPr>
  </w:style>
  <w:style w:type="paragraph" w:styleId="9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20" w:after="120" w:line="375" w:lineRule="atLeast"/>
      <w:ind w:firstLine="480"/>
      <w:jc w:val="left"/>
    </w:pPr>
    <w:rPr>
      <w:rFonts w:ascii="微软雅黑" w:hAnsi="宋体" w:eastAsia="微软雅黑" w:cs="宋体"/>
      <w:kern w:val="0"/>
      <w:szCs w:val="21"/>
    </w:r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styleId="15">
    <w:name w:val="Hyperlink"/>
    <w:basedOn w:val="12"/>
    <w:qFormat/>
    <w:uiPriority w:val="99"/>
    <w:rPr>
      <w:rFonts w:cs="Times New Roman"/>
      <w:color w:val="0000FF"/>
      <w:u w:val="single"/>
    </w:rPr>
  </w:style>
  <w:style w:type="table" w:styleId="17">
    <w:name w:val="Table Grid"/>
    <w:basedOn w:val="1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1 Char"/>
    <w:basedOn w:val="12"/>
    <w:link w:val="2"/>
    <w:qFormat/>
    <w:locked/>
    <w:uiPriority w:val="99"/>
    <w:rPr>
      <w:rFonts w:cs="Times New Roman"/>
      <w:b/>
      <w:kern w:val="44"/>
      <w:sz w:val="44"/>
    </w:rPr>
  </w:style>
  <w:style w:type="character" w:customStyle="1" w:styleId="19">
    <w:name w:val="标题 2 Char"/>
    <w:basedOn w:val="12"/>
    <w:link w:val="3"/>
    <w:semiHidden/>
    <w:qFormat/>
    <w:locked/>
    <w:uiPriority w:val="99"/>
    <w:rPr>
      <w:rFonts w:ascii="Cambria" w:hAnsi="Cambria" w:eastAsia="宋体" w:cs="Times New Roman"/>
      <w:b/>
      <w:kern w:val="2"/>
      <w:sz w:val="32"/>
    </w:rPr>
  </w:style>
  <w:style w:type="character" w:customStyle="1" w:styleId="20">
    <w:name w:val="标题 5 Char"/>
    <w:basedOn w:val="12"/>
    <w:link w:val="4"/>
    <w:semiHidden/>
    <w:locked/>
    <w:uiPriority w:val="99"/>
    <w:rPr>
      <w:rFonts w:cs="Times New Roman"/>
      <w:b/>
      <w:kern w:val="2"/>
      <w:sz w:val="28"/>
    </w:rPr>
  </w:style>
  <w:style w:type="paragraph" w:customStyle="1" w:styleId="21">
    <w:name w:val="默认段落字体 Para Char Char Char Char"/>
    <w:basedOn w:val="1"/>
    <w:qFormat/>
    <w:uiPriority w:val="99"/>
  </w:style>
  <w:style w:type="character" w:customStyle="1" w:styleId="22">
    <w:name w:val="页眉 Char"/>
    <w:basedOn w:val="12"/>
    <w:link w:val="10"/>
    <w:semiHidden/>
    <w:locked/>
    <w:uiPriority w:val="99"/>
    <w:rPr>
      <w:rFonts w:cs="Times New Roman"/>
      <w:sz w:val="18"/>
      <w:szCs w:val="18"/>
    </w:rPr>
  </w:style>
  <w:style w:type="character" w:customStyle="1" w:styleId="23">
    <w:name w:val="页脚 Char"/>
    <w:basedOn w:val="12"/>
    <w:link w:val="9"/>
    <w:qFormat/>
    <w:locked/>
    <w:uiPriority w:val="99"/>
    <w:rPr>
      <w:rFonts w:cs="Times New Roman"/>
      <w:kern w:val="2"/>
      <w:sz w:val="18"/>
    </w:rPr>
  </w:style>
  <w:style w:type="character" w:customStyle="1" w:styleId="24">
    <w:name w:val="纯文本 Char"/>
    <w:basedOn w:val="12"/>
    <w:link w:val="8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25">
    <w:name w:val="正文文本 Char"/>
    <w:basedOn w:val="12"/>
    <w:link w:val="6"/>
    <w:locked/>
    <w:uiPriority w:val="99"/>
    <w:rPr>
      <w:rFonts w:cs="Times New Roman"/>
      <w:kern w:val="2"/>
      <w:sz w:val="24"/>
    </w:rPr>
  </w:style>
  <w:style w:type="character" w:customStyle="1" w:styleId="26">
    <w:name w:val="正文文本缩进 Char"/>
    <w:basedOn w:val="12"/>
    <w:link w:val="7"/>
    <w:locked/>
    <w:uiPriority w:val="99"/>
    <w:rPr>
      <w:rFonts w:cs="Times New Roman"/>
      <w:kern w:val="2"/>
      <w:sz w:val="24"/>
    </w:rPr>
  </w:style>
  <w:style w:type="paragraph" w:customStyle="1" w:styleId="27">
    <w:name w:val="正文说明文字"/>
    <w:basedOn w:val="1"/>
    <w:qFormat/>
    <w:uiPriority w:val="99"/>
    <w:pPr>
      <w:spacing w:line="312" w:lineRule="auto"/>
      <w:ind w:firstLine="420"/>
    </w:pPr>
    <w:rPr>
      <w:rFonts w:ascii="华文细黑" w:hAnsi="华文细黑" w:eastAsia="华文细黑"/>
      <w:sz w:val="24"/>
    </w:rPr>
  </w:style>
  <w:style w:type="paragraph" w:customStyle="1" w:styleId="28">
    <w:name w:val="课程内容"/>
    <w:basedOn w:val="27"/>
    <w:qFormat/>
    <w:uiPriority w:val="99"/>
    <w:pPr>
      <w:numPr>
        <w:ilvl w:val="1"/>
        <w:numId w:val="1"/>
      </w:numPr>
      <w:spacing w:line="360" w:lineRule="auto"/>
    </w:pPr>
    <w:rPr>
      <w:sz w:val="22"/>
    </w:rPr>
  </w:style>
  <w:style w:type="paragraph" w:customStyle="1" w:styleId="29">
    <w:name w:val="二级节标题"/>
    <w:basedOn w:val="1"/>
    <w:qFormat/>
    <w:uiPriority w:val="99"/>
    <w:pPr>
      <w:widowControl/>
      <w:numPr>
        <w:ilvl w:val="0"/>
        <w:numId w:val="2"/>
      </w:numPr>
      <w:spacing w:before="100" w:beforeAutospacing="1" w:after="100" w:afterAutospacing="1"/>
      <w:ind w:right="1470"/>
      <w:jc w:val="left"/>
    </w:pPr>
    <w:rPr>
      <w:rFonts w:ascii="华文细黑" w:hAnsi="华文细黑" w:eastAsia="华文细黑" w:cs="Arial"/>
      <w:b/>
      <w:bCs/>
      <w:sz w:val="28"/>
      <w:szCs w:val="28"/>
    </w:rPr>
  </w:style>
  <w:style w:type="paragraph" w:customStyle="1" w:styleId="30">
    <w:name w:val="一级节标题"/>
    <w:basedOn w:val="3"/>
    <w:uiPriority w:val="99"/>
    <w:pPr>
      <w:numPr>
        <w:ilvl w:val="0"/>
        <w:numId w:val="3"/>
      </w:numPr>
      <w:spacing w:before="360" w:after="360" w:line="240" w:lineRule="auto"/>
    </w:pPr>
    <w:rPr>
      <w:rFonts w:ascii="华文细黑" w:hAnsi="华文细黑" w:eastAsia="华文细黑"/>
      <w:color w:val="800000"/>
    </w:rPr>
  </w:style>
  <w:style w:type="character" w:customStyle="1" w:styleId="31">
    <w:name w:val="a"/>
    <w:semiHidden/>
    <w:uiPriority w:val="99"/>
    <w:rPr>
      <w:rFonts w:ascii="Arial" w:hAnsi="Arial" w:eastAsia="宋体"/>
      <w:color w:val="auto"/>
      <w:sz w:val="20"/>
    </w:rPr>
  </w:style>
  <w:style w:type="paragraph" w:customStyle="1" w:styleId="32">
    <w:name w:val="样式4"/>
    <w:basedOn w:val="8"/>
    <w:qFormat/>
    <w:uiPriority w:val="99"/>
    <w:pPr>
      <w:ind w:firstLine="442"/>
      <w:jc w:val="center"/>
    </w:pPr>
    <w:rPr>
      <w:rFonts w:ascii="黑体" w:eastAsia="黑体"/>
      <w:sz w:val="24"/>
    </w:rPr>
  </w:style>
  <w:style w:type="paragraph" w:customStyle="1" w:styleId="33">
    <w:name w:val="样式5"/>
    <w:basedOn w:val="8"/>
    <w:qFormat/>
    <w:uiPriority w:val="99"/>
    <w:pPr>
      <w:ind w:firstLine="442"/>
    </w:pPr>
    <w:rPr>
      <w:rFonts w:ascii="黑体" w:eastAsia="黑体"/>
      <w:b/>
    </w:rPr>
  </w:style>
  <w:style w:type="paragraph" w:customStyle="1" w:styleId="34">
    <w:name w:val="缺省文本:1"/>
    <w:basedOn w:val="1"/>
    <w:uiPriority w:val="99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35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36">
    <w:name w:val="apple-converted-space"/>
    <w:basedOn w:val="12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esktop\&#20844;&#21496;&#25991;&#26723;&#26679;&#24335;%208.15&#31616;&#27905;&#292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公司文档样式 8.15简洁版</Template>
  <Company>微软中国</Company>
  <Pages>2</Pages>
  <Words>912</Words>
  <Characters>111</Characters>
  <Lines>1</Lines>
  <Paragraphs>2</Paragraphs>
  <TotalTime>6</TotalTime>
  <ScaleCrop>false</ScaleCrop>
  <LinksUpToDate>false</LinksUpToDate>
  <CharactersWithSpaces>1021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2015-03-25T02:32:00Z</dcterms:created>
  <dc:creator>User</dc:creator>
  <cp:lastModifiedBy>Administrator</cp:lastModifiedBy>
  <cp:lastPrinted>1900-12-31T16:00:00Z</cp:lastPrinted>
  <dcterms:modified xsi:type="dcterms:W3CDTF">2021-07-12T00:54:25Z</dcterms:modified>
  <dc:title>《精益生产》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